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3" w:rsidRPr="00654C8B" w:rsidRDefault="003B30F3" w:rsidP="00516608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 w:rsidRPr="00654C8B">
        <w:rPr>
          <w:rFonts w:ascii="黑体" w:eastAsia="黑体" w:hAnsi="黑体" w:hint="eastAsia"/>
          <w:sz w:val="32"/>
          <w:szCs w:val="32"/>
        </w:rPr>
        <w:t>附件</w:t>
      </w:r>
    </w:p>
    <w:p w:rsidR="003B30F3" w:rsidRDefault="003B30F3" w:rsidP="00654C8B">
      <w:pPr>
        <w:widowControl/>
        <w:shd w:val="clear" w:color="auto" w:fill="FFFFFF"/>
        <w:spacing w:line="620" w:lineRule="exact"/>
        <w:jc w:val="center"/>
        <w:textAlignment w:val="baseline"/>
        <w:rPr>
          <w:rFonts w:ascii="Verdana" w:hAnsi="Verdana" w:cs="宋体"/>
          <w:color w:val="343434"/>
          <w:kern w:val="0"/>
          <w:szCs w:val="21"/>
        </w:rPr>
      </w:pPr>
      <w:bookmarkStart w:id="0" w:name="_GoBack"/>
      <w:bookmarkEnd w:id="0"/>
      <w:r w:rsidRPr="00516608">
        <w:rPr>
          <w:rFonts w:ascii="方正小标宋简体" w:eastAsia="方正小标宋简体" w:hAnsi="Verdana" w:cs="宋体" w:hint="eastAsia"/>
          <w:color w:val="343434"/>
          <w:kern w:val="0"/>
          <w:sz w:val="44"/>
          <w:szCs w:val="44"/>
        </w:rPr>
        <w:t>培训报名回执表</w:t>
      </w:r>
    </w:p>
    <w:p w:rsidR="003B30F3" w:rsidRPr="00654C8B" w:rsidRDefault="003B30F3" w:rsidP="00654C8B">
      <w:pPr>
        <w:widowControl/>
        <w:shd w:val="clear" w:color="auto" w:fill="FFFFFF"/>
        <w:spacing w:line="620" w:lineRule="exact"/>
        <w:textAlignment w:val="baseline"/>
        <w:rPr>
          <w:rFonts w:ascii="Verdana" w:hAnsi="Verdana" w:cs="宋体"/>
          <w:color w:val="343434"/>
          <w:kern w:val="0"/>
          <w:szCs w:val="21"/>
        </w:rPr>
      </w:pPr>
      <w:r>
        <w:rPr>
          <w:rFonts w:ascii="宋体" w:cs="宋体" w:hint="eastAsia"/>
          <w:color w:val="343434"/>
          <w:kern w:val="0"/>
          <w:sz w:val="32"/>
          <w:szCs w:val="32"/>
        </w:rPr>
        <w:t>地区：</w:t>
      </w:r>
      <w:r>
        <w:rPr>
          <w:rFonts w:ascii="宋体" w:cs="宋体"/>
          <w:color w:val="343434"/>
          <w:kern w:val="0"/>
          <w:sz w:val="32"/>
          <w:szCs w:val="32"/>
        </w:rPr>
        <w:t> </w:t>
      </w:r>
    </w:p>
    <w:tbl>
      <w:tblPr>
        <w:tblW w:w="967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829"/>
        <w:gridCol w:w="1262"/>
        <w:gridCol w:w="1080"/>
        <w:gridCol w:w="1790"/>
        <w:gridCol w:w="900"/>
        <w:gridCol w:w="1810"/>
      </w:tblGrid>
      <w:tr w:rsidR="003B30F3" w:rsidTr="00654C8B">
        <w:trPr>
          <w:trHeight w:val="765"/>
          <w:jc w:val="center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Pr="00654C8B" w:rsidRDefault="003B30F3">
            <w:pPr>
              <w:widowControl/>
              <w:spacing w:line="620" w:lineRule="exact"/>
              <w:jc w:val="center"/>
              <w:textAlignment w:val="baseline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654C8B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  <w:t xml:space="preserve">    </w:t>
            </w:r>
            <w:r w:rsidRPr="00654C8B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Pr="00654C8B" w:rsidRDefault="003B30F3">
            <w:pPr>
              <w:widowControl/>
              <w:spacing w:line="620" w:lineRule="exact"/>
              <w:jc w:val="center"/>
              <w:textAlignment w:val="baseline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654C8B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Pr="00654C8B" w:rsidRDefault="003B30F3">
            <w:pPr>
              <w:widowControl/>
              <w:spacing w:line="620" w:lineRule="exact"/>
              <w:jc w:val="center"/>
              <w:textAlignment w:val="baseline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654C8B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Pr="00654C8B" w:rsidRDefault="003B30F3">
            <w:pPr>
              <w:widowControl/>
              <w:spacing w:line="620" w:lineRule="exact"/>
              <w:jc w:val="center"/>
              <w:textAlignment w:val="baseline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654C8B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Pr="00654C8B" w:rsidRDefault="003B30F3">
            <w:pPr>
              <w:widowControl/>
              <w:spacing w:line="620" w:lineRule="exact"/>
              <w:textAlignment w:val="baseline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654C8B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Pr="00654C8B" w:rsidRDefault="003B30F3">
            <w:pPr>
              <w:widowControl/>
              <w:spacing w:line="620" w:lineRule="exact"/>
              <w:jc w:val="center"/>
              <w:textAlignment w:val="baseline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654C8B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专业项类别</w:t>
            </w:r>
          </w:p>
        </w:tc>
      </w:tr>
      <w:tr w:rsidR="003B30F3" w:rsidTr="00654C8B">
        <w:trPr>
          <w:trHeight w:val="76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B30F3" w:rsidTr="00654C8B">
        <w:trPr>
          <w:trHeight w:val="76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B30F3" w:rsidTr="00654C8B">
        <w:trPr>
          <w:trHeight w:val="76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B30F3" w:rsidTr="00654C8B">
        <w:trPr>
          <w:trHeight w:val="76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B30F3" w:rsidTr="00654C8B">
        <w:trPr>
          <w:trHeight w:val="76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B30F3" w:rsidTr="00654C8B">
        <w:trPr>
          <w:trHeight w:val="76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3B30F3" w:rsidTr="00654C8B">
        <w:trPr>
          <w:trHeight w:val="76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center"/>
              <w:textAlignment w:val="baseline"/>
              <w:rPr>
                <w:rFonts w:ascii="仿宋_GB2312" w:eastAsia="仿宋_GB2312" w:hAnsi="Verdan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本次培训地区联络人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center"/>
              <w:textAlignment w:val="baseline"/>
              <w:rPr>
                <w:rFonts w:ascii="仿宋_GB2312" w:eastAsia="仿宋_GB2312" w:hAnsi="Verdan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0F3" w:rsidRDefault="003B30F3" w:rsidP="00654C8B">
            <w:pPr>
              <w:spacing w:line="620" w:lineRule="exact"/>
              <w:ind w:left="252"/>
              <w:textAlignment w:val="baseline"/>
              <w:rPr>
                <w:rFonts w:ascii="仿宋_GB2312" w:eastAsia="仿宋_GB2312" w:hAnsi="Verdan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0F3" w:rsidRDefault="003B30F3">
            <w:pPr>
              <w:widowControl/>
              <w:spacing w:line="620" w:lineRule="exact"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B30F3" w:rsidRPr="00654C8B" w:rsidRDefault="003B30F3" w:rsidP="003B30F3">
      <w:pPr>
        <w:widowControl/>
        <w:shd w:val="clear" w:color="auto" w:fill="FFFFFF"/>
        <w:spacing w:line="620" w:lineRule="exact"/>
        <w:ind w:left="31680" w:hangingChars="250" w:firstLine="31680"/>
        <w:jc w:val="left"/>
        <w:textAlignment w:val="baseline"/>
        <w:rPr>
          <w:rFonts w:ascii="仿宋_GB2312" w:eastAsia="仿宋_GB2312" w:hAnsi="Verdana" w:cs="宋体"/>
          <w:color w:val="343434"/>
          <w:kern w:val="0"/>
          <w:sz w:val="30"/>
          <w:szCs w:val="30"/>
        </w:rPr>
      </w:pPr>
      <w:r w:rsidRPr="00654C8B">
        <w:rPr>
          <w:rFonts w:ascii="仿宋_GB2312" w:eastAsia="仿宋_GB2312" w:hAnsi="Times New Roman"/>
          <w:color w:val="343434"/>
          <w:kern w:val="0"/>
          <w:sz w:val="30"/>
          <w:szCs w:val="30"/>
        </w:rPr>
        <w:t>*</w:t>
      </w:r>
      <w:r w:rsidRPr="00654C8B">
        <w:rPr>
          <w:rFonts w:ascii="仿宋_GB2312" w:eastAsia="仿宋_GB2312" w:hAnsi="Times New Roman" w:hint="eastAsia"/>
          <w:color w:val="343434"/>
          <w:kern w:val="0"/>
          <w:sz w:val="30"/>
          <w:szCs w:val="30"/>
        </w:rPr>
        <w:t>注：专业项类别填写建筑见证取样、市政见证取样、地基基础、钢结构、节能、室内环境或主体结构等。</w:t>
      </w:r>
      <w:r w:rsidRPr="00654C8B">
        <w:rPr>
          <w:rFonts w:ascii="Times New Roman" w:eastAsia="仿宋_GB2312" w:hAnsi="Times New Roman"/>
          <w:color w:val="343434"/>
          <w:kern w:val="0"/>
          <w:sz w:val="30"/>
          <w:szCs w:val="30"/>
        </w:rPr>
        <w:t> </w:t>
      </w:r>
    </w:p>
    <w:p w:rsidR="003B30F3" w:rsidRPr="00654C8B" w:rsidRDefault="003B30F3" w:rsidP="00654C8B">
      <w:pPr>
        <w:spacing w:line="620" w:lineRule="exact"/>
        <w:ind w:firstLineChars="200" w:firstLine="31680"/>
        <w:rPr>
          <w:rFonts w:ascii="仿宋_GB2312" w:eastAsia="仿宋_GB2312"/>
          <w:sz w:val="30"/>
          <w:szCs w:val="30"/>
        </w:rPr>
      </w:pPr>
    </w:p>
    <w:p w:rsidR="003B30F3" w:rsidRDefault="003B30F3">
      <w:pPr>
        <w:rPr>
          <w:rFonts w:ascii="仿宋_GB2312" w:eastAsia="仿宋_GB2312"/>
          <w:sz w:val="32"/>
          <w:szCs w:val="32"/>
        </w:rPr>
      </w:pPr>
    </w:p>
    <w:sectPr w:rsidR="003B30F3" w:rsidSect="00654C8B"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90D"/>
    <w:rsid w:val="000B38F5"/>
    <w:rsid w:val="000C7A5D"/>
    <w:rsid w:val="0010690B"/>
    <w:rsid w:val="00111ED0"/>
    <w:rsid w:val="0023382A"/>
    <w:rsid w:val="00362883"/>
    <w:rsid w:val="003B30F3"/>
    <w:rsid w:val="003B69BF"/>
    <w:rsid w:val="00416376"/>
    <w:rsid w:val="00516608"/>
    <w:rsid w:val="0052111E"/>
    <w:rsid w:val="00613850"/>
    <w:rsid w:val="00654C8B"/>
    <w:rsid w:val="006F06FA"/>
    <w:rsid w:val="006F32FC"/>
    <w:rsid w:val="0092649B"/>
    <w:rsid w:val="00991C1B"/>
    <w:rsid w:val="009D06D0"/>
    <w:rsid w:val="00B102A3"/>
    <w:rsid w:val="00B30F89"/>
    <w:rsid w:val="00B55706"/>
    <w:rsid w:val="00BF4C8D"/>
    <w:rsid w:val="00C13B05"/>
    <w:rsid w:val="00CD508F"/>
    <w:rsid w:val="00D12BC7"/>
    <w:rsid w:val="00DF290D"/>
    <w:rsid w:val="00E74E94"/>
    <w:rsid w:val="00EA511F"/>
    <w:rsid w:val="00F759E9"/>
    <w:rsid w:val="00FA79C5"/>
    <w:rsid w:val="1A06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F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F0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6F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F0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6F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</Words>
  <Characters>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cp:lastPrinted>2018-10-24T06:23:00Z</cp:lastPrinted>
  <dcterms:created xsi:type="dcterms:W3CDTF">2018-10-23T06:50:00Z</dcterms:created>
  <dcterms:modified xsi:type="dcterms:W3CDTF">2018-10-24T06:23:00Z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